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2"/>
        <w:ind w:left="2881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DOCUMENT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0"/>
          <w:w w:val="100"/>
        </w:rPr>
        <w:t>SOUTIEN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899" w:lineRule="exact"/>
        <w:ind w:left="2928" w:right="0" w:firstLine="0"/>
        <w:jc w:val="left"/>
        <w:rPr>
          <w:rFonts w:ascii="Minion Pro" w:hAnsi="Minion Pro" w:cs="Minion Pro" w:eastAsia="Minion Pro"/>
          <w:sz w:val="72"/>
          <w:szCs w:val="72"/>
        </w:rPr>
      </w:pPr>
      <w:r>
        <w:rPr/>
        <w:pict>
          <v:group style="position:absolute;margin-left:115.46785pt;margin-top:-26.4923pt;width:839.032147pt;height:38.453526pt;mso-position-horizontal-relative:page;mso-position-vertical-relative:paragraph;z-index:-151" coordorigin="2309,-530" coordsize="16781,769">
            <v:group style="position:absolute;left:3782;top:-300;width:15298;height:336" coordorigin="3782,-300" coordsize="15298,336">
              <v:shape style="position:absolute;left:3782;top:-300;width:15298;height:336" coordorigin="3782,-300" coordsize="15298,336" path="m3782,36l19080,36,19080,-300,3782,-300,3782,36xe" filled="t" fillcolor="#28BCE4" stroked="f">
                <v:path arrowok="t"/>
                <v:fill type="solid"/>
              </v:shape>
              <v:shape style="position:absolute;left:2309;top:-530;width:1409;height:769" type="#_x0000_t75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58.6534pt;margin-top:46.3801pt;width:892.3466pt;height:424.4199pt;mso-position-horizontal-relative:page;mso-position-vertical-relative:paragraph;z-index:-147" coordorigin="1173,928" coordsize="17847,8488">
            <v:group style="position:absolute;left:9229;top:2960;width:3061;height:3061" coordorigin="9229,2960" coordsize="3061,3061">
              <v:shape style="position:absolute;left:9229;top:2960;width:3061;height:3061" coordorigin="9229,2960" coordsize="3061,3061" path="m10760,6021l10885,6016,11008,6001,11127,5976,11243,5943,11355,5900,11463,5850,11566,5791,11663,5725,11756,5652,11842,5573,11922,5486,11995,5394,12061,5297,12119,5194,12170,5086,12212,4974,12246,4858,12270,4739,12285,4616,12290,4490,12285,4365,12270,4242,12246,4123,12212,4007,12170,3895,12119,3787,12061,3684,11995,3587,11922,3494,11842,3408,11756,3328,11663,3255,11566,3189,11463,3131,11355,3080,11243,3038,11127,3004,11008,2980,10885,2965,10760,2960,10634,2965,10511,2980,10392,3004,10276,3038,10164,3080,10056,3131,9954,3189,9856,3255,9764,3328,9678,3408,9598,3494,9525,3587,9459,3684,9400,3787,9350,3895,9307,4007,9274,4123,9249,4242,9234,4365,9229,4490,9234,4616,9249,4739,9274,4858,9307,4974,9350,5086,9400,5194,9459,5297,9525,5394,9598,5486,9678,5573,9764,5652,9856,5725,9954,5791,10056,5850,10164,5900,10276,5943,10392,5976,10511,6001,10634,6016,10760,6021xe" filled="f" stroked="t" strokeweight="2pt" strokecolor="#BFD730">
                <v:path arrowok="t"/>
              </v:shape>
            </v:group>
            <v:group style="position:absolute;left:1193;top:948;width:3056;height:3056" coordorigin="1193,948" coordsize="3056,3056">
              <v:shape style="position:absolute;left:1193;top:948;width:3056;height:3056" coordorigin="1193,948" coordsize="3056,3056" path="m2721,4004l2846,3999,2969,3984,3088,3959,3204,3926,3316,3884,3423,3833,3526,3775,3623,3709,3715,3636,3802,3556,3881,3470,3954,3378,4020,3280,4079,3178,4129,3070,4171,2959,4205,2843,4229,2723,4244,2601,4249,2476,4244,2350,4229,2228,4205,2108,4171,1993,4129,1881,4079,1773,4020,1671,3954,1573,3881,1481,3802,1395,3715,1315,3623,1242,3526,1177,3423,1118,3316,1068,3204,1025,3088,992,2969,968,2846,953,2721,948,2596,953,2473,968,2354,992,2238,1025,2126,1068,2019,1118,1916,1177,1819,1242,1727,1315,1641,1395,1561,1481,1488,1573,1422,1671,1364,1773,1313,1881,1271,1993,1237,2108,1213,2228,1198,2350,1193,2476,1198,2601,1213,2723,1237,2843,1271,2959,1313,3070,1364,3178,1422,3280,1488,3378,1561,3470,1641,3556,1727,3636,1819,3709,1916,3775,2019,3833,2126,3884,2238,3926,2354,3959,2473,3984,2596,3999,2721,4004xe" filled="f" stroked="t" strokeweight="2pt" strokecolor="#28BCE4">
                <v:path arrowok="t"/>
              </v:shape>
            </v:group>
            <v:group style="position:absolute;left:5479;top:948;width:3056;height:3056" coordorigin="5479,948" coordsize="3056,3056">
              <v:shape style="position:absolute;left:5479;top:948;width:3056;height:3056" coordorigin="5479,948" coordsize="3056,3056" path="m7007,4004l7132,3999,7254,3984,7374,3959,7490,3926,7601,3884,7709,3833,7811,3775,7909,3709,8001,3636,8087,3556,8167,3470,8240,3378,8306,3280,8364,3178,8414,3070,8457,2959,8490,2843,8515,2723,8529,2601,8535,2476,8529,2350,8515,2228,8490,2108,8457,1993,8414,1881,8364,1773,8306,1671,8240,1573,8167,1481,8087,1395,8001,1315,7909,1242,7811,1177,7709,1118,7601,1068,7490,1025,7374,992,7254,968,7132,953,7007,948,6881,953,6759,968,6639,992,6524,1025,6412,1068,6304,1118,6202,1177,6104,1242,6012,1315,5926,1395,5846,1481,5773,1573,5707,1671,5649,1773,5599,1881,5556,1993,5523,2108,5499,2228,5484,2350,5479,2476,5484,2601,5499,2723,5523,2843,5556,2959,5599,3070,5649,3178,5707,3280,5773,3378,5846,3470,5926,3556,6012,3636,6104,3709,6202,3775,6304,3833,6412,3884,6524,3926,6639,3959,6759,3984,6881,3999,7007,4004xe" filled="f" stroked="t" strokeweight="2pt" strokecolor="#28BCE4">
                <v:path arrowok="t"/>
              </v:shape>
            </v:group>
            <v:group style="position:absolute;left:3956;top:3526;width:5224;height:1207" coordorigin="3956,3526" coordsize="5224,1207">
              <v:shape style="position:absolute;left:3956;top:3526;width:5224;height:1207" coordorigin="3956,3526" coordsize="5224,1207" path="m3956,3526l9180,4733e" filled="f" stroked="t" strokeweight="1pt" strokecolor="#231F20">
                <v:path arrowok="t"/>
                <v:stroke dashstyle="dash"/>
              </v:shape>
            </v:group>
            <v:group style="position:absolute;left:3898;top:3513;width:2;height:2" coordorigin="3898,3513" coordsize="2,2">
              <v:shape style="position:absolute;left:3898;top:3513;width:2;height:2" coordorigin="3898,3513" coordsize="0,0" path="m3898,3513l3898,3513e" filled="f" stroked="t" strokeweight="1pt" strokecolor="#231F20">
                <v:path arrowok="t"/>
              </v:shape>
            </v:group>
            <v:group style="position:absolute;left:9209;top:4740;width:2;height:2" coordorigin="9209,4740" coordsize="2,2">
              <v:shape style="position:absolute;left:9209;top:4740;width:2;height:2" coordorigin="9209,4740" coordsize="0,0" path="m9209,4740l9209,4740e" filled="f" stroked="t" strokeweight="1pt" strokecolor="#231F20">
                <v:path arrowok="t"/>
              </v:shape>
            </v:group>
            <v:group style="position:absolute;left:1484;top:5312;width:3026;height:3011" coordorigin="1484,5312" coordsize="3026,3011">
              <v:shape style="position:absolute;left:1484;top:5312;width:3026;height:3011" coordorigin="1484,5312" coordsize="3026,3011" path="m2997,8323l3121,8318,3242,8303,3361,8279,3475,8246,3586,8205,3692,8155,3794,8097,3891,8032,3982,7961,4067,7882,4146,7797,4218,7707,4283,7610,4341,7509,4391,7403,4433,7293,4466,7179,4490,7062,4505,6941,4510,6817,4505,6694,4490,6573,4466,6456,4433,6342,4391,6231,4341,6126,4283,6024,4218,5928,4146,5838,4067,5753,3982,5674,3891,5602,3794,5538,3692,5480,3586,5430,3475,5389,3361,5356,3242,5332,3121,5317,2997,5312,2873,5317,2752,5332,2633,5356,2519,5389,2408,5430,2302,5480,2200,5538,2103,5602,2012,5674,1927,5753,1848,5838,1776,5928,1711,6024,1653,6126,1603,6231,1561,6342,1528,6456,1504,6573,1489,6694,1484,6817,1489,6941,1504,7062,1528,7179,1561,7293,1603,7403,1653,7509,1711,7610,1776,7707,1848,7797,1927,7882,2012,7961,2103,8032,2200,8097,2302,8155,2408,8205,2519,8246,2633,8279,2752,8303,2873,8318,2997,8323xe" filled="f" stroked="t" strokeweight="2pt" strokecolor="#28BCE4">
                <v:path arrowok="t"/>
              </v:shape>
            </v:group>
            <v:group style="position:absolute;left:4459;top:5307;width:4892;height:865" coordorigin="4459,5307" coordsize="4892,865">
              <v:shape style="position:absolute;left:4459;top:5307;width:4892;height:865" coordorigin="4459,5307" coordsize="4892,865" path="m4459,6172l9351,5307e" filled="f" stroked="t" strokeweight="1.0pt" strokecolor="#231F20">
                <v:path arrowok="t"/>
                <v:stroke dashstyle="dash"/>
              </v:shape>
            </v:group>
            <v:group style="position:absolute;left:4400;top:6183;width:2;height:2" coordorigin="4400,6183" coordsize="2,2">
              <v:shape style="position:absolute;left:4400;top:6183;width:2;height:2" coordorigin="4400,6183" coordsize="0,0" path="m4400,6183l4400,6183e" filled="f" stroked="t" strokeweight="1pt" strokecolor="#231F20">
                <v:path arrowok="t"/>
              </v:shape>
            </v:group>
            <v:group style="position:absolute;left:9381;top:5302;width:2;height:2" coordorigin="9381,5302" coordsize="2,2">
              <v:shape style="position:absolute;left:9381;top:5302;width:2;height:2" coordorigin="9381,5302" coordsize="0,0" path="m9381,5302l9381,5302e" filled="f" stroked="t" strokeweight="1pt" strokecolor="#231F20">
                <v:path arrowok="t"/>
              </v:shape>
            </v:group>
            <v:group style="position:absolute;left:6455;top:6385;width:3056;height:3011" coordorigin="6455,6385" coordsize="3056,3011">
              <v:shape style="position:absolute;left:6455;top:6385;width:3056;height:3011" coordorigin="6455,6385" coordsize="3056,3011" path="m7983,9396l8108,9391,8231,9376,8350,9352,8466,9319,8578,9278,8685,9228,8788,9170,8885,9106,8977,9034,9063,8955,9143,8870,9216,8780,9282,8684,9340,8582,9391,8477,9433,8366,9467,8252,9491,8135,9506,8014,9511,7891,9506,7767,9491,7646,9467,7529,9433,7415,9391,7305,9340,7199,9282,7098,9216,7001,9143,6911,9063,6826,8977,6747,8885,6676,8788,6611,8685,6553,8578,6503,8466,6462,8350,6429,8231,6405,8108,6390,7983,6385,7858,6390,7735,6405,7616,6429,7500,6462,7388,6503,7281,6553,7178,6611,7081,6676,6989,6747,6902,6826,6823,6911,6750,7001,6684,7098,6625,7199,6575,7305,6533,7415,6499,7529,6475,7646,6460,7767,6455,7891,6460,8014,6475,8135,6499,8252,6533,8366,6575,8477,6625,8582,6684,8684,6750,8780,6823,8870,6902,8955,6989,9034,7081,9106,7178,9170,7281,9228,7388,9278,7500,9319,7616,9352,7735,9376,7858,9391,7983,9396xe" filled="f" stroked="t" strokeweight="2pt" strokecolor="#28BCE4">
                <v:path arrowok="t"/>
              </v:shape>
            </v:group>
            <v:group style="position:absolute;left:9436;top:5977;width:785;height:1093" coordorigin="9436,5977" coordsize="785,1093">
              <v:shape style="position:absolute;left:9436;top:5977;width:785;height:1093" coordorigin="9436,5977" coordsize="785,1093" path="m9436,7070l10221,5977e" filled="f" stroked="t" strokeweight="1.0pt" strokecolor="#231F20">
                <v:path arrowok="t"/>
                <v:stroke dashstyle="dash"/>
              </v:shape>
            </v:group>
            <v:group style="position:absolute;left:9401;top:7119;width:2;height:2" coordorigin="9401,7119" coordsize="2,2">
              <v:shape style="position:absolute;left:9401;top:7119;width:2;height:2" coordorigin="9401,7119" coordsize="0,0" path="m9401,7119l9401,7119e" filled="f" stroked="t" strokeweight="1pt" strokecolor="#231F20">
                <v:path arrowok="t"/>
              </v:shape>
            </v:group>
            <v:group style="position:absolute;left:10238;top:5953;width:2;height:2" coordorigin="10238,5953" coordsize="2,2">
              <v:shape style="position:absolute;left:10238;top:5953;width:2;height:2" coordorigin="10238,5953" coordsize="0,0" path="m10238,5953l10238,5953e" filled="f" stroked="t" strokeweight="1pt" strokecolor="#231F20">
                <v:path arrowok="t"/>
              </v:shape>
            </v:group>
            <v:group style="position:absolute;left:12507;top:5963;width:3056;height:3097" coordorigin="12507,5963" coordsize="3056,3097">
              <v:shape style="position:absolute;left:12507;top:5963;width:3056;height:3097" coordorigin="12507,5963" coordsize="3056,3097" path="m14035,9060l14160,9055,14282,9040,14402,9015,14518,8981,14629,8938,14737,8887,14839,8828,14937,8761,15029,8687,15115,8606,15195,8519,15268,8426,15334,8327,15392,8223,15442,8114,15485,8001,15518,7883,15543,7762,15557,7638,15563,7511,15557,7384,15543,7260,15518,7139,15485,7022,15442,6908,15392,6800,15334,6695,15268,6597,15195,6503,15115,6416,15029,6335,14937,6261,14839,6195,14737,6135,14629,6084,14518,6041,14402,6008,14282,5983,14160,5968,14035,5963,13909,5968,13787,5983,13667,6008,13552,6041,13440,6084,13332,6135,13230,6195,13132,6261,13040,6335,12954,6416,12874,6503,12801,6597,12735,6695,12677,6800,12627,6908,12584,7022,12551,7139,12527,7260,12512,7384,12507,7511,12512,7638,12527,7762,12551,7883,12584,8001,12627,8114,12677,8223,12735,8327,12801,8426,12874,8519,12954,8606,13040,8687,13132,8761,13230,8828,13332,8887,13440,8938,13552,8981,13667,9015,13787,9040,13909,9055,14035,9060xe" filled="f" stroked="t" strokeweight="2pt" strokecolor="#28BCE4">
                <v:path arrowok="t"/>
              </v:shape>
            </v:group>
            <v:group style="position:absolute;left:11686;top:5764;width:1116;height:699" coordorigin="11686,5764" coordsize="1116,699">
              <v:shape style="position:absolute;left:11686;top:5764;width:1116;height:699" coordorigin="11686,5764" coordsize="1116,699" path="m12802,6463l11686,5764e" filled="f" stroked="t" strokeweight="1pt" strokecolor="#231F20">
                <v:path arrowok="t"/>
                <v:stroke dashstyle="dash"/>
              </v:shape>
            </v:group>
            <v:group style="position:absolute;left:12854;top:6495;width:2;height:2" coordorigin="12854,6495" coordsize="2,2">
              <v:shape style="position:absolute;left:12854;top:6495;width:2;height:2" coordorigin="12854,6495" coordsize="0,0" path="m12854,6495l12854,6495e" filled="f" stroked="t" strokeweight="1pt" strokecolor="#231F20">
                <v:path arrowok="t"/>
              </v:shape>
            </v:group>
            <v:group style="position:absolute;left:11660;top:5747;width:2;height:2" coordorigin="11660,5747" coordsize="2,2">
              <v:shape style="position:absolute;left:11660;top:5747;width:2;height:2" coordorigin="11660,5747" coordsize="0,0" path="m11660,5747l11660,5747e" filled="f" stroked="t" strokeweight="1pt" strokecolor="#231F20">
                <v:path arrowok="t"/>
              </v:shape>
            </v:group>
            <v:group style="position:absolute;left:8618;top:2592;width:1144;height:552" coordorigin="8618,2592" coordsize="1144,552">
              <v:shape style="position:absolute;left:8618;top:2592;width:1144;height:552" coordorigin="8618,2592" coordsize="1144,552" path="m8618,2592l9761,3143e" filled="f" stroked="t" strokeweight="1.0pt" strokecolor="#231F20">
                <v:path arrowok="t"/>
                <v:stroke dashstyle="dash"/>
              </v:shape>
            </v:group>
            <v:group style="position:absolute;left:8565;top:2566;width:2;height:2" coordorigin="8565,2566" coordsize="2,2">
              <v:shape style="position:absolute;left:8565;top:2566;width:2;height:2" coordorigin="8565,2566" coordsize="0,0" path="m8565,2566l8565,2566e" filled="f" stroked="t" strokeweight="1pt" strokecolor="#231F20">
                <v:path arrowok="t"/>
              </v:shape>
            </v:group>
            <v:group style="position:absolute;left:9788;top:3156;width:2;height:2" coordorigin="9788,3156" coordsize="2,2">
              <v:shape style="position:absolute;left:9788;top:3156;width:2;height:2" coordorigin="9788,3156" coordsize="0,0" path="m9788,3156l9788,3156e" filled="f" stroked="t" strokeweight="1pt" strokecolor="#231F20">
                <v:path arrowok="t"/>
              </v:shape>
            </v:group>
            <v:group style="position:absolute;left:15944;top:2960;width:3056;height:3061" coordorigin="15944,2960" coordsize="3056,3061">
              <v:shape style="position:absolute;left:15944;top:2960;width:3056;height:3061" coordorigin="15944,2960" coordsize="3056,3061" path="m17472,6021l17597,6016,17720,6001,17839,5976,17955,5943,18067,5900,18174,5850,18277,5791,18374,5725,18466,5652,18552,5573,18632,5486,18705,5394,18771,5297,18829,5194,18880,5086,18922,4974,18956,4858,18980,4739,18995,4616,19000,4490,18995,4365,18980,4242,18956,4123,18922,4007,18880,3895,18829,3787,18771,3684,18705,3587,18632,3494,18552,3408,18466,3328,18374,3255,18277,3189,18174,3131,18067,3080,17955,3038,17839,3004,17720,2980,17597,2965,17472,2960,17347,2965,17224,2980,17105,3004,16989,3038,16877,3080,16770,3131,16667,3189,16570,3255,16478,3328,16392,3408,16312,3494,16239,3587,16173,3684,16115,3787,16064,3895,16022,4007,15988,4123,15964,4242,15949,4365,15944,4490,15949,4616,15964,4739,15988,4858,16022,4974,16064,5086,16115,5194,16173,5297,16239,5394,16312,5486,16392,5573,16478,5652,16570,5725,16667,5791,16770,5850,16877,5900,16989,5943,17105,5976,17224,6001,17347,6016,17472,6021xe" filled="f" stroked="t" strokeweight="2pt" strokecolor="#28BCE4">
                <v:path arrowok="t"/>
              </v:shape>
            </v:group>
            <v:group style="position:absolute;left:12980;top:948;width:3056;height:3056" coordorigin="12980,948" coordsize="3056,3056">
              <v:shape style="position:absolute;left:12980;top:948;width:3056;height:3056" coordorigin="12980,948" coordsize="3056,3056" path="m14508,4004l14633,3999,14756,3984,14875,3959,14991,3926,15103,3884,15210,3833,15313,3775,15410,3709,15502,3636,15588,3556,15668,3470,15741,3378,15807,3280,15865,3178,15916,3070,15958,2959,15992,2843,16016,2723,16031,2601,16036,2476,16031,2350,16016,2228,15992,2108,15958,1993,15916,1881,15865,1773,15807,1671,15741,1573,15668,1481,15588,1395,15502,1315,15410,1242,15313,1177,15210,1118,15103,1068,14991,1025,14875,992,14756,968,14633,953,14508,948,14383,953,14260,968,14141,992,14025,1025,13913,1068,13806,1118,13703,1177,13606,1242,13514,1315,13428,1395,13348,1481,13275,1573,13209,1671,13151,1773,13100,1881,13058,1993,13024,2108,13000,2228,12985,2350,12980,2476,12985,2601,13000,2723,13024,2843,13058,2959,13100,3070,13151,3178,13209,3280,13275,3378,13348,3470,13428,3556,13514,3636,13606,3709,13703,3775,13806,3833,13913,3884,14025,3926,14141,3959,14260,3984,14383,3999,14508,4004xe" filled="f" stroked="t" strokeweight="2pt" strokecolor="#28BCE4">
                <v:path arrowok="t"/>
              </v:shape>
            </v:group>
            <v:group style="position:absolute;left:11800;top:2472;width:1122;height:837" coordorigin="11800,2472" coordsize="1122,837">
              <v:shape style="position:absolute;left:11800;top:2472;width:1122;height:837" coordorigin="11800,2472" coordsize="1122,837" path="m12922,2472l11800,3309e" filled="f" stroked="t" strokeweight="1pt" strokecolor="#231F20">
                <v:path arrowok="t"/>
                <v:stroke dashstyle="dash"/>
              </v:shape>
            </v:group>
            <v:group style="position:absolute;left:12970;top:2436;width:2;height:2" coordorigin="12970,2436" coordsize="2,2">
              <v:shape style="position:absolute;left:12970;top:2436;width:2;height:2" coordorigin="12970,2436" coordsize="0,0" path="m12970,2436l12970,2436e" filled="f" stroked="t" strokeweight="1pt" strokecolor="#231F20">
                <v:path arrowok="t"/>
              </v:shape>
            </v:group>
            <v:group style="position:absolute;left:11776;top:3327;width:2;height:2" coordorigin="11776,3327" coordsize="2,2">
              <v:shape style="position:absolute;left:11776;top:3327;width:2;height:2" coordorigin="11776,3327" coordsize="0,0" path="m11776,3327l11776,3327e" filled="f" stroked="t" strokeweight="1pt" strokecolor="#231F20">
                <v:path arrowok="t"/>
              </v:shape>
            </v:group>
            <v:group style="position:absolute;left:12380;top:4477;width:3504;height:20" coordorigin="12380,4477" coordsize="3504,20">
              <v:shape style="position:absolute;left:12380;top:4477;width:3504;height:20" coordorigin="12380,4477" coordsize="3504,20" path="m12380,4497l15884,4477e" filled="f" stroked="t" strokeweight="1.0pt" strokecolor="#231F20">
                <v:path arrowok="t"/>
                <v:stroke dashstyle="dash"/>
              </v:shape>
            </v:group>
            <v:group style="position:absolute;left:12320;top:4497;width:2;height:2" coordorigin="12320,4497" coordsize="2,2">
              <v:shape style="position:absolute;left:12320;top:4497;width:2;height:2" coordorigin="12320,4497" coordsize="0,0" path="m12320,4497l12320,4497e" filled="f" stroked="t" strokeweight="1pt" strokecolor="#231F20">
                <v:path arrowok="t"/>
              </v:shape>
            </v:group>
            <v:group style="position:absolute;left:15914;top:4477;width:2;height:2" coordorigin="15914,4477" coordsize="2,2">
              <v:shape style="position:absolute;left:15914;top:4477;width:2;height:2" coordorigin="15914,4477" coordsize="0,0" path="m15914,4477l15914,4477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b w:val="0"/>
          <w:bCs w:val="0"/>
          <w:color w:val="231F20"/>
          <w:spacing w:val="-4"/>
          <w:w w:val="100"/>
          <w:sz w:val="72"/>
          <w:szCs w:val="72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  <w:sz w:val="72"/>
          <w:szCs w:val="72"/>
        </w:rPr>
        <w:t>l</w:t>
      </w:r>
      <w:r>
        <w:rPr>
          <w:rFonts w:ascii="Minion Pro" w:hAnsi="Minion Pro" w:cs="Minion Pro" w:eastAsia="Minion Pro"/>
          <w:b w:val="0"/>
          <w:bCs w:val="0"/>
          <w:color w:val="231F20"/>
          <w:spacing w:val="-7"/>
          <w:w w:val="100"/>
          <w:sz w:val="72"/>
          <w:szCs w:val="72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nifi</w:t>
      </w:r>
      <w:r>
        <w:rPr>
          <w:rFonts w:ascii="Minion Pro" w:hAnsi="Minion Pro" w:cs="Minion Pro" w:eastAsia="Minion Pro"/>
          <w:b w:val="0"/>
          <w:bCs w:val="0"/>
          <w:color w:val="231F20"/>
          <w:spacing w:val="2"/>
          <w:w w:val="100"/>
          <w:sz w:val="72"/>
          <w:szCs w:val="72"/>
        </w:rPr>
        <w:t>c</w:t>
      </w:r>
      <w:r>
        <w:rPr>
          <w:rFonts w:ascii="Minion Pro" w:hAnsi="Minion Pro" w:cs="Minion Pro" w:eastAsia="Minion Pro"/>
          <w:b w:val="0"/>
          <w:bCs w:val="0"/>
          <w:color w:val="231F20"/>
          <w:spacing w:val="-14"/>
          <w:w w:val="100"/>
          <w:sz w:val="72"/>
          <w:szCs w:val="72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  <w:sz w:val="72"/>
          <w:szCs w:val="72"/>
        </w:rPr>
        <w:t>t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i</w:t>
      </w:r>
      <w:r>
        <w:rPr>
          <w:rFonts w:ascii="Minion Pro" w:hAnsi="Minion Pro" w:cs="Minion Pro" w:eastAsia="Minion Pro"/>
          <w:b w:val="0"/>
          <w:bCs w:val="0"/>
          <w:color w:val="231F20"/>
          <w:spacing w:val="-9"/>
          <w:w w:val="100"/>
          <w:sz w:val="72"/>
          <w:szCs w:val="72"/>
        </w:rPr>
        <w:t>o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-7"/>
          <w:w w:val="100"/>
          <w:sz w:val="72"/>
          <w:szCs w:val="72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9"/>
          <w:w w:val="100"/>
          <w:sz w:val="72"/>
          <w:szCs w:val="72"/>
        </w:rPr>
        <w:t>d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u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  <w:sz w:val="72"/>
          <w:szCs w:val="72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-9"/>
          <w:w w:val="100"/>
          <w:sz w:val="72"/>
          <w:szCs w:val="72"/>
        </w:rPr>
        <w:t>p</w:t>
      </w:r>
      <w:r>
        <w:rPr>
          <w:rFonts w:ascii="Minion Pro" w:hAnsi="Minion Pro" w:cs="Minion Pro" w:eastAsia="Minion Pro"/>
          <w:b w:val="0"/>
          <w:bCs w:val="0"/>
          <w:color w:val="231F20"/>
          <w:spacing w:val="-10"/>
          <w:w w:val="100"/>
          <w:sz w:val="72"/>
          <w:szCs w:val="72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o</w:t>
      </w:r>
      <w:r>
        <w:rPr>
          <w:rFonts w:ascii="Minion Pro" w:hAnsi="Minion Pro" w:cs="Minion Pro" w:eastAsia="Minion Pro"/>
          <w:b w:val="0"/>
          <w:bCs w:val="0"/>
          <w:color w:val="231F20"/>
          <w:spacing w:val="3"/>
          <w:w w:val="100"/>
          <w:sz w:val="72"/>
          <w:szCs w:val="72"/>
        </w:rPr>
        <w:t>g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r</w:t>
      </w:r>
      <w:r>
        <w:rPr>
          <w:rFonts w:ascii="Minion Pro" w:hAnsi="Minion Pro" w:cs="Minion Pro" w:eastAsia="Minion Pro"/>
          <w:b w:val="0"/>
          <w:bCs w:val="0"/>
          <w:color w:val="231F20"/>
          <w:spacing w:val="-7"/>
          <w:w w:val="100"/>
          <w:sz w:val="72"/>
          <w:szCs w:val="72"/>
        </w:rPr>
        <w:t>a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-3"/>
          <w:w w:val="100"/>
          <w:sz w:val="72"/>
          <w:szCs w:val="72"/>
        </w:rPr>
        <w:t>m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e</w:t>
      </w:r>
      <w:r>
        <w:rPr>
          <w:rFonts w:ascii="Minion Pro" w:hAnsi="Minion Pro" w:cs="Minion Pro" w:eastAsia="Minion Pro"/>
          <w:b w:val="0"/>
          <w:bCs w:val="0"/>
          <w:color w:val="231F20"/>
          <w:spacing w:val="-7"/>
          <w:w w:val="100"/>
          <w:sz w:val="72"/>
          <w:szCs w:val="72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de</w:t>
      </w:r>
      <w:r>
        <w:rPr>
          <w:rFonts w:ascii="Minion Pro" w:hAnsi="Minion Pro" w:cs="Minion Pro" w:eastAsia="Minion Pro"/>
          <w:b w:val="0"/>
          <w:bCs w:val="0"/>
          <w:color w:val="231F20"/>
          <w:spacing w:val="-6"/>
          <w:w w:val="100"/>
          <w:sz w:val="72"/>
          <w:szCs w:val="72"/>
        </w:rPr>
        <w:t> 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GE</w:t>
      </w:r>
      <w:r>
        <w:rPr>
          <w:rFonts w:ascii="Minion Pro" w:hAnsi="Minion Pro" w:cs="Minion Pro" w:eastAsia="Minion Pro"/>
          <w:b w:val="0"/>
          <w:bCs w:val="0"/>
          <w:color w:val="231F20"/>
          <w:spacing w:val="-28"/>
          <w:w w:val="100"/>
          <w:sz w:val="72"/>
          <w:szCs w:val="72"/>
        </w:rPr>
        <w:t>N</w:t>
      </w:r>
      <w:r>
        <w:rPr>
          <w:rFonts w:ascii="Minion Pro" w:hAnsi="Minion Pro" w:cs="Minion Pro" w:eastAsia="Minion Pro"/>
          <w:b w:val="0"/>
          <w:bCs w:val="0"/>
          <w:color w:val="231F20"/>
          <w:spacing w:val="0"/>
          <w:w w:val="100"/>
          <w:sz w:val="72"/>
          <w:szCs w:val="72"/>
        </w:rPr>
        <w:t>A</w:t>
      </w:r>
      <w:r>
        <w:rPr>
          <w:rFonts w:ascii="Minion Pro" w:hAnsi="Minion Pro" w:cs="Minion Pro" w:eastAsia="Minion Pro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20160" w:h="12240" w:orient="landscape"/>
          <w:pgMar w:top="1020" w:bottom="280" w:left="960" w:right="96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exact"/>
        <w:ind w:right="0" w:firstLine="20"/>
        <w:jc w:val="center"/>
        <w:rPr>
          <w:b w:val="0"/>
          <w:bCs w:val="0"/>
        </w:rPr>
      </w:pPr>
      <w:r>
        <w:rPr>
          <w:color w:val="231F20"/>
          <w:spacing w:val="0"/>
          <w:w w:val="75"/>
        </w:rPr>
        <w:t>Jeu</w:t>
      </w:r>
      <w:r>
        <w:rPr>
          <w:color w:val="231F20"/>
          <w:spacing w:val="0"/>
          <w:w w:val="75"/>
        </w:rPr>
        <w:t> </w:t>
      </w:r>
      <w:r>
        <w:rPr>
          <w:color w:val="231F20"/>
          <w:spacing w:val="16"/>
          <w:w w:val="75"/>
        </w:rPr>
        <w:t> </w:t>
      </w:r>
      <w:r>
        <w:rPr>
          <w:color w:val="231F20"/>
          <w:spacing w:val="0"/>
          <w:w w:val="75"/>
        </w:rPr>
        <w:t>thé</w:t>
      </w:r>
      <w:r>
        <w:rPr>
          <w:color w:val="231F20"/>
          <w:spacing w:val="-2"/>
          <w:w w:val="75"/>
        </w:rPr>
        <w:t>â</w:t>
      </w:r>
      <w:r>
        <w:rPr>
          <w:color w:val="231F20"/>
          <w:spacing w:val="0"/>
          <w:w w:val="75"/>
        </w:rPr>
        <w:t>tra</w:t>
      </w:r>
      <w:r>
        <w:rPr>
          <w:color w:val="231F20"/>
          <w:spacing w:val="-3"/>
          <w:w w:val="75"/>
        </w:rPr>
        <w:t>l</w:t>
      </w:r>
      <w:r>
        <w:rPr>
          <w:color w:val="231F20"/>
          <w:spacing w:val="0"/>
          <w:w w:val="75"/>
        </w:rPr>
        <w:t>,</w:t>
      </w:r>
      <w:r>
        <w:rPr>
          <w:color w:val="231F20"/>
          <w:spacing w:val="0"/>
          <w:w w:val="89"/>
        </w:rPr>
        <w:t> </w:t>
      </w:r>
      <w:r>
        <w:rPr>
          <w:color w:val="231F20"/>
          <w:spacing w:val="0"/>
          <w:w w:val="75"/>
        </w:rPr>
        <w:t>D</w:t>
      </w:r>
      <w:r>
        <w:rPr>
          <w:color w:val="231F20"/>
          <w:spacing w:val="-2"/>
          <w:w w:val="75"/>
        </w:rPr>
        <w:t>é</w:t>
      </w:r>
      <w:r>
        <w:rPr>
          <w:color w:val="231F20"/>
          <w:spacing w:val="-4"/>
          <w:w w:val="75"/>
        </w:rPr>
        <w:t>v</w:t>
      </w:r>
      <w:r>
        <w:rPr>
          <w:color w:val="231F20"/>
          <w:spacing w:val="0"/>
          <w:w w:val="75"/>
        </w:rPr>
        <w:t>eloppement</w:t>
      </w:r>
      <w:r>
        <w:rPr>
          <w:color w:val="231F20"/>
          <w:spacing w:val="0"/>
          <w:w w:val="75"/>
        </w:rPr>
        <w:t> </w:t>
      </w:r>
      <w:r>
        <w:rPr>
          <w:color w:val="231F20"/>
          <w:spacing w:val="12"/>
          <w:w w:val="75"/>
        </w:rPr>
        <w:t> </w:t>
      </w:r>
      <w:r>
        <w:rPr>
          <w:color w:val="231F20"/>
          <w:spacing w:val="0"/>
          <w:w w:val="75"/>
        </w:rPr>
        <w:t>social/</w:t>
      </w:r>
      <w:r>
        <w:rPr>
          <w:color w:val="231F20"/>
          <w:spacing w:val="0"/>
          <w:w w:val="77"/>
        </w:rPr>
        <w:t> </w:t>
      </w:r>
      <w:r>
        <w:rPr>
          <w:color w:val="231F20"/>
          <w:spacing w:val="-2"/>
          <w:w w:val="75"/>
        </w:rPr>
        <w:t>A</w:t>
      </w:r>
      <w:r>
        <w:rPr>
          <w:color w:val="231F20"/>
          <w:spacing w:val="0"/>
          <w:w w:val="75"/>
        </w:rPr>
        <w:t>f</w:t>
      </w:r>
      <w:r>
        <w:rPr>
          <w:color w:val="231F20"/>
          <w:spacing w:val="-2"/>
          <w:w w:val="75"/>
        </w:rPr>
        <w:t>f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3"/>
          <w:w w:val="75"/>
        </w:rPr>
        <w:t>c</w:t>
      </w:r>
      <w:r>
        <w:rPr>
          <w:color w:val="231F20"/>
          <w:spacing w:val="0"/>
          <w:w w:val="75"/>
        </w:rPr>
        <w:t>tif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 w:before="66"/>
        <w:ind w:right="0" w:firstLine="103"/>
        <w:jc w:val="left"/>
        <w:rPr>
          <w:b w:val="0"/>
          <w:bCs w:val="0"/>
        </w:rPr>
      </w:pPr>
      <w:r>
        <w:rPr>
          <w:spacing w:val="0"/>
          <w:w w:val="80"/>
        </w:rPr>
        <w:br w:type="column"/>
      </w:r>
      <w:r>
        <w:rPr>
          <w:color w:val="231F20"/>
          <w:spacing w:val="1"/>
          <w:w w:val="80"/>
        </w:rPr>
        <w:t>L</w:t>
      </w:r>
      <w:r>
        <w:rPr>
          <w:color w:val="231F20"/>
          <w:spacing w:val="0"/>
          <w:w w:val="80"/>
        </w:rPr>
        <w:t>angage</w:t>
      </w:r>
      <w:r>
        <w:rPr>
          <w:color w:val="231F20"/>
          <w:spacing w:val="0"/>
          <w:w w:val="78"/>
        </w:rPr>
        <w:t> </w:t>
      </w:r>
      <w:r>
        <w:rPr>
          <w:color w:val="231F20"/>
          <w:spacing w:val="0"/>
          <w:w w:val="80"/>
        </w:rPr>
        <w:t>et</w:t>
      </w:r>
      <w:r>
        <w:rPr>
          <w:color w:val="231F20"/>
          <w:spacing w:val="8"/>
          <w:w w:val="80"/>
        </w:rPr>
        <w:t> </w:t>
      </w:r>
      <w:r>
        <w:rPr>
          <w:color w:val="231F20"/>
          <w:spacing w:val="0"/>
          <w:w w:val="80"/>
        </w:rPr>
        <w:t>lit</w:t>
      </w:r>
      <w:r>
        <w:rPr>
          <w:color w:val="231F20"/>
          <w:spacing w:val="-2"/>
          <w:w w:val="80"/>
        </w:rPr>
        <w:t>t</w:t>
      </w:r>
      <w:r>
        <w:rPr>
          <w:color w:val="231F20"/>
          <w:spacing w:val="0"/>
          <w:w w:val="80"/>
        </w:rPr>
        <w:t>ér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0"/>
          <w:w w:val="80"/>
        </w:rPr>
        <w:t>tie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BodyText"/>
        <w:spacing w:line="240" w:lineRule="exact"/>
        <w:ind w:right="3889" w:firstLine="246"/>
        <w:jc w:val="left"/>
        <w:rPr>
          <w:b w:val="0"/>
          <w:bCs w:val="0"/>
        </w:rPr>
      </w:pPr>
      <w:r>
        <w:rPr>
          <w:color w:val="231F20"/>
          <w:spacing w:val="0"/>
          <w:w w:val="80"/>
        </w:rPr>
        <w:t>D</w:t>
      </w:r>
      <w:r>
        <w:rPr>
          <w:color w:val="231F20"/>
          <w:spacing w:val="-3"/>
          <w:w w:val="80"/>
        </w:rPr>
        <w:t>é</w:t>
      </w:r>
      <w:r>
        <w:rPr>
          <w:color w:val="231F20"/>
          <w:spacing w:val="-4"/>
          <w:w w:val="80"/>
        </w:rPr>
        <w:t>v</w:t>
      </w:r>
      <w:r>
        <w:rPr>
          <w:color w:val="231F20"/>
          <w:spacing w:val="0"/>
          <w:w w:val="80"/>
        </w:rPr>
        <w:t>eloppement</w:t>
      </w:r>
      <w:r>
        <w:rPr>
          <w:color w:val="231F20"/>
          <w:spacing w:val="0"/>
          <w:w w:val="78"/>
        </w:rPr>
        <w:t> </w:t>
      </w:r>
      <w:r>
        <w:rPr>
          <w:color w:val="231F20"/>
          <w:spacing w:val="0"/>
          <w:w w:val="75"/>
        </w:rPr>
        <w:t>cognitif</w:t>
      </w:r>
      <w:r>
        <w:rPr>
          <w:color w:val="231F20"/>
          <w:spacing w:val="26"/>
          <w:w w:val="75"/>
        </w:rPr>
        <w:t> </w:t>
      </w:r>
      <w:r>
        <w:rPr>
          <w:color w:val="231F20"/>
          <w:spacing w:val="0"/>
          <w:w w:val="75"/>
        </w:rPr>
        <w:t>et</w:t>
      </w:r>
      <w:r>
        <w:rPr>
          <w:color w:val="231F20"/>
          <w:spacing w:val="27"/>
          <w:w w:val="75"/>
        </w:rPr>
        <w:t> </w:t>
      </w:r>
      <w:r>
        <w:rPr>
          <w:color w:val="231F20"/>
          <w:spacing w:val="0"/>
          <w:w w:val="75"/>
        </w:rPr>
        <w:t>constru</w:t>
      </w:r>
      <w:r>
        <w:rPr>
          <w:color w:val="231F20"/>
          <w:spacing w:val="2"/>
          <w:w w:val="75"/>
        </w:rPr>
        <w:t>c</w:t>
      </w:r>
      <w:r>
        <w:rPr>
          <w:color w:val="231F20"/>
          <w:spacing w:val="0"/>
          <w:w w:val="75"/>
        </w:rPr>
        <w:t>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exact"/>
        <w:jc w:val="left"/>
        <w:sectPr>
          <w:type w:val="continuous"/>
          <w:pgSz w:w="20160" w:h="12240" w:orient="landscape"/>
          <w:pgMar w:top="1020" w:bottom="280" w:left="960" w:right="960"/>
          <w:cols w:num="3" w:equalWidth="0">
            <w:col w:w="2536" w:space="2149"/>
            <w:col w:w="1757" w:space="5337"/>
            <w:col w:w="64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20160" w:h="12240" w:orient="landscape"/>
          <w:pgMar w:top="1020" w:bottom="280" w:left="960" w:right="96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0" w:lineRule="exact"/>
        <w:ind w:left="9101" w:right="0" w:firstLine="212"/>
        <w:jc w:val="left"/>
        <w:rPr>
          <w:b w:val="0"/>
          <w:bCs w:val="0"/>
        </w:rPr>
      </w:pPr>
      <w:r>
        <w:rPr>
          <w:color w:val="231F20"/>
          <w:spacing w:val="0"/>
          <w:w w:val="80"/>
        </w:rPr>
        <w:t>Obse</w:t>
      </w:r>
      <w:r>
        <w:rPr>
          <w:color w:val="231F20"/>
          <w:spacing w:val="4"/>
          <w:w w:val="80"/>
        </w:rPr>
        <w:t>r</w:t>
      </w:r>
      <w:r>
        <w:rPr>
          <w:color w:val="231F20"/>
          <w:spacing w:val="-3"/>
          <w:w w:val="80"/>
        </w:rPr>
        <w:t>v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0"/>
          <w:w w:val="80"/>
        </w:rPr>
        <w:t>tion</w:t>
      </w:r>
      <w:r>
        <w:rPr>
          <w:color w:val="231F20"/>
          <w:spacing w:val="-4"/>
          <w:w w:val="80"/>
        </w:rPr>
        <w:t>s</w:t>
      </w:r>
      <w:r>
        <w:rPr>
          <w:color w:val="231F20"/>
          <w:spacing w:val="0"/>
          <w:w w:val="80"/>
        </w:rPr>
        <w:t>,</w:t>
      </w:r>
      <w:r>
        <w:rPr>
          <w:color w:val="231F20"/>
          <w:spacing w:val="0"/>
          <w:w w:val="89"/>
        </w:rPr>
        <w:t> </w:t>
      </w:r>
      <w:r>
        <w:rPr>
          <w:color w:val="231F20"/>
          <w:spacing w:val="0"/>
          <w:w w:val="80"/>
        </w:rPr>
        <w:t>In</w:t>
      </w:r>
      <w:r>
        <w:rPr>
          <w:color w:val="231F20"/>
          <w:spacing w:val="-2"/>
          <w:w w:val="80"/>
        </w:rPr>
        <w:t>t</w:t>
      </w:r>
      <w:r>
        <w:rPr>
          <w:color w:val="231F20"/>
          <w:spacing w:val="0"/>
          <w:w w:val="80"/>
        </w:rPr>
        <w:t>é</w:t>
      </w:r>
      <w:r>
        <w:rPr>
          <w:color w:val="231F20"/>
          <w:spacing w:val="-2"/>
          <w:w w:val="80"/>
        </w:rPr>
        <w:t>r</w:t>
      </w:r>
      <w:r>
        <w:rPr>
          <w:color w:val="231F20"/>
          <w:spacing w:val="0"/>
          <w:w w:val="80"/>
        </w:rPr>
        <w:t>êts</w:t>
      </w:r>
      <w:r>
        <w:rPr>
          <w:color w:val="231F20"/>
          <w:spacing w:val="-18"/>
          <w:w w:val="80"/>
        </w:rPr>
        <w:t> </w:t>
      </w:r>
      <w:r>
        <w:rPr>
          <w:color w:val="231F20"/>
          <w:spacing w:val="0"/>
          <w:w w:val="80"/>
        </w:rPr>
        <w:t>et</w:t>
      </w:r>
      <w:r>
        <w:rPr>
          <w:color w:val="231F20"/>
          <w:spacing w:val="-18"/>
          <w:w w:val="80"/>
        </w:rPr>
        <w:t> </w:t>
      </w:r>
      <w:r>
        <w:rPr>
          <w:color w:val="231F20"/>
          <w:spacing w:val="0"/>
          <w:w w:val="80"/>
        </w:rPr>
        <w:t>Obje</w:t>
      </w:r>
      <w:r>
        <w:rPr>
          <w:color w:val="231F20"/>
          <w:spacing w:val="3"/>
          <w:w w:val="80"/>
        </w:rPr>
        <w:t>c</w:t>
      </w:r>
      <w:r>
        <w:rPr>
          <w:color w:val="231F20"/>
          <w:spacing w:val="0"/>
          <w:w w:val="80"/>
        </w:rPr>
        <w:t>ti</w:t>
      </w:r>
      <w:r>
        <w:rPr>
          <w:color w:val="231F20"/>
          <w:spacing w:val="-1"/>
          <w:w w:val="80"/>
        </w:rPr>
        <w:t>f</w:t>
      </w:r>
      <w:r>
        <w:rPr>
          <w:color w:val="231F20"/>
          <w:spacing w:val="0"/>
          <w:w w:val="8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 w:before="66"/>
        <w:ind w:left="5671" w:right="1420" w:firstLine="3"/>
        <w:jc w:val="right"/>
        <w:rPr>
          <w:b w:val="0"/>
          <w:bCs w:val="0"/>
        </w:rPr>
      </w:pPr>
      <w:r>
        <w:rPr>
          <w:spacing w:val="0"/>
          <w:w w:val="75"/>
        </w:rPr>
        <w:br w:type="column"/>
      </w:r>
      <w:r>
        <w:rPr>
          <w:color w:val="231F20"/>
          <w:spacing w:val="-10"/>
          <w:w w:val="75"/>
        </w:rPr>
        <w:t>L</w:t>
      </w:r>
      <w:r>
        <w:rPr>
          <w:color w:val="231F20"/>
          <w:spacing w:val="-10"/>
          <w:w w:val="75"/>
        </w:rPr>
        <w:t>’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2"/>
          <w:w w:val="75"/>
        </w:rPr>
        <w:t>c</w:t>
      </w:r>
      <w:r>
        <w:rPr>
          <w:color w:val="231F20"/>
          <w:spacing w:val="0"/>
          <w:w w:val="75"/>
        </w:rPr>
        <w:t>tivi</w:t>
      </w:r>
      <w:r>
        <w:rPr>
          <w:color w:val="231F20"/>
          <w:spacing w:val="-2"/>
          <w:w w:val="75"/>
        </w:rPr>
        <w:t>t</w:t>
      </w:r>
      <w:r>
        <w:rPr>
          <w:color w:val="231F20"/>
          <w:spacing w:val="0"/>
          <w:w w:val="75"/>
        </w:rPr>
        <w:t>é</w:t>
      </w:r>
      <w:r>
        <w:rPr>
          <w:color w:val="231F20"/>
          <w:spacing w:val="0"/>
          <w:w w:val="79"/>
        </w:rPr>
        <w:t> </w:t>
      </w:r>
      <w:r>
        <w:rPr>
          <w:color w:val="231F20"/>
          <w:spacing w:val="0"/>
          <w:w w:val="75"/>
        </w:rPr>
        <w:t>P</w:t>
      </w:r>
      <w:r>
        <w:rPr>
          <w:color w:val="231F20"/>
          <w:spacing w:val="-2"/>
          <w:w w:val="75"/>
        </w:rPr>
        <w:t>h</w:t>
      </w:r>
      <w:r>
        <w:rPr>
          <w:color w:val="231F20"/>
          <w:spacing w:val="-1"/>
          <w:w w:val="75"/>
        </w:rPr>
        <w:t>y</w:t>
      </w:r>
      <w:r>
        <w:rPr>
          <w:color w:val="231F20"/>
          <w:spacing w:val="0"/>
          <w:w w:val="75"/>
        </w:rPr>
        <w:t>sique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exact"/>
        <w:jc w:val="right"/>
        <w:sectPr>
          <w:type w:val="continuous"/>
          <w:pgSz w:w="20160" w:h="12240" w:orient="landscape"/>
          <w:pgMar w:top="1020" w:bottom="280" w:left="960" w:right="960"/>
          <w:cols w:num="2" w:equalWidth="0">
            <w:col w:w="10477" w:space="40"/>
            <w:col w:w="7723"/>
          </w:cols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1"/>
        <w:ind w:left="1728" w:right="0"/>
        <w:jc w:val="left"/>
        <w:rPr>
          <w:b w:val="0"/>
          <w:bCs w:val="0"/>
        </w:rPr>
      </w:pPr>
      <w:r>
        <w:rPr>
          <w:color w:val="231F20"/>
          <w:spacing w:val="0"/>
          <w:w w:val="75"/>
        </w:rPr>
        <w:t>Musique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20160" w:h="12240" w:orient="landscape"/>
          <w:pgMar w:top="1020" w:bottom="280" w:left="960" w:right="9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exact"/>
        <w:ind w:left="6729" w:right="0" w:hanging="95"/>
        <w:jc w:val="left"/>
        <w:rPr>
          <w:b w:val="0"/>
          <w:bCs w:val="0"/>
        </w:rPr>
      </w:pPr>
      <w:r>
        <w:rPr>
          <w:color w:val="231F20"/>
          <w:spacing w:val="0"/>
          <w:w w:val="75"/>
        </w:rPr>
        <w:t>Exp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0"/>
          <w:w w:val="75"/>
        </w:rPr>
        <w:t>ession</w:t>
      </w:r>
      <w:r>
        <w:rPr>
          <w:color w:val="231F20"/>
          <w:spacing w:val="0"/>
          <w:w w:val="76"/>
        </w:rPr>
        <w:t> </w:t>
      </w:r>
      <w:r>
        <w:rPr>
          <w:color w:val="231F20"/>
          <w:spacing w:val="1"/>
          <w:w w:val="75"/>
        </w:rPr>
        <w:t>C</w:t>
      </w:r>
      <w:r>
        <w:rPr>
          <w:color w:val="231F20"/>
          <w:spacing w:val="-1"/>
          <w:w w:val="75"/>
        </w:rPr>
        <w:t>r</w:t>
      </w:r>
      <w:r>
        <w:rPr>
          <w:color w:val="231F20"/>
          <w:spacing w:val="0"/>
          <w:w w:val="75"/>
        </w:rPr>
        <w:t>é</w:t>
      </w:r>
      <w:r>
        <w:rPr>
          <w:color w:val="231F20"/>
          <w:spacing w:val="-2"/>
          <w:w w:val="75"/>
        </w:rPr>
        <w:t>a</w:t>
      </w:r>
      <w:r>
        <w:rPr>
          <w:color w:val="231F20"/>
          <w:spacing w:val="0"/>
          <w:w w:val="75"/>
        </w:rPr>
        <w:t>ti</w:t>
      </w:r>
      <w:r>
        <w:rPr>
          <w:color w:val="231F20"/>
          <w:spacing w:val="-3"/>
          <w:w w:val="75"/>
        </w:rPr>
        <w:t>v</w:t>
      </w:r>
      <w:r>
        <w:rPr>
          <w:color w:val="231F20"/>
          <w:spacing w:val="0"/>
          <w:w w:val="7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 w:before="66"/>
        <w:ind w:left="5097" w:right="4619"/>
        <w:jc w:val="center"/>
        <w:rPr>
          <w:b w:val="0"/>
          <w:bCs w:val="0"/>
        </w:rPr>
      </w:pPr>
      <w:r>
        <w:rPr>
          <w:spacing w:val="0"/>
          <w:w w:val="75"/>
        </w:rPr>
        <w:br w:type="column"/>
      </w:r>
      <w:r>
        <w:rPr>
          <w:color w:val="231F20"/>
          <w:spacing w:val="0"/>
          <w:w w:val="75"/>
        </w:rPr>
        <w:t>D</w:t>
      </w:r>
      <w:r>
        <w:rPr>
          <w:color w:val="231F20"/>
          <w:spacing w:val="-2"/>
          <w:w w:val="75"/>
        </w:rPr>
        <w:t>é</w:t>
      </w:r>
      <w:r>
        <w:rPr>
          <w:color w:val="231F20"/>
          <w:spacing w:val="-4"/>
          <w:w w:val="75"/>
        </w:rPr>
        <w:t>v</w:t>
      </w:r>
      <w:r>
        <w:rPr>
          <w:color w:val="231F20"/>
          <w:spacing w:val="0"/>
          <w:w w:val="75"/>
        </w:rPr>
        <w:t>eloppement</w:t>
      </w:r>
      <w:r>
        <w:rPr>
          <w:color w:val="231F20"/>
          <w:spacing w:val="0"/>
          <w:w w:val="78"/>
        </w:rPr>
        <w:t> </w:t>
      </w:r>
      <w:r>
        <w:rPr>
          <w:color w:val="231F20"/>
          <w:spacing w:val="1"/>
          <w:w w:val="75"/>
        </w:rPr>
        <w:t>S</w:t>
      </w:r>
      <w:r>
        <w:rPr>
          <w:color w:val="231F20"/>
          <w:spacing w:val="0"/>
          <w:w w:val="75"/>
        </w:rPr>
        <w:t>ensoriel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exact"/>
        <w:jc w:val="center"/>
        <w:sectPr>
          <w:type w:val="continuous"/>
          <w:pgSz w:w="20160" w:h="12240" w:orient="landscape"/>
          <w:pgMar w:top="1020" w:bottom="280" w:left="960" w:right="960"/>
          <w:cols w:num="2" w:equalWidth="0">
            <w:col w:w="7376" w:space="40"/>
            <w:col w:w="1082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20160" w:h="12240" w:orient="landscape"/>
          <w:pgMar w:top="1020" w:bottom="280" w:left="960" w:right="96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52.899799pt;margin-top:36.036499pt;width:52.727pt;height:52.727pt;mso-position-horizontal-relative:page;mso-position-vertical-relative:page;z-index:-150" coordorigin="1058,721" coordsize="1055,1055">
            <v:group style="position:absolute;left:1068;top:731;width:1035;height:1035" coordorigin="1068,731" coordsize="1035,1035">
              <v:shape style="position:absolute;left:1068;top:731;width:1035;height:1035" coordorigin="1068,731" coordsize="1035,1035" path="m1973,731l1194,731,1130,749,1085,796,1068,860,1068,1639,1087,1703,1133,1748,1197,1765,1977,1765,2040,1747,2085,1700,2103,1636,2102,857,2084,793,2038,748,1973,731xe" filled="t" fillcolor="#28BCE4" stroked="f">
                <v:path arrowok="t"/>
                <v:fill type="solid"/>
              </v:shape>
            </v:group>
            <v:group style="position:absolute;left:1562;top:1389;width:45;height:45" coordorigin="1562,1389" coordsize="45,45">
              <v:shape style="position:absolute;left:1562;top:1389;width:45;height:45" coordorigin="1562,1389" coordsize="45,45" path="m1597,1389l1572,1389,1562,1400,1562,1425,1572,1435,1597,1435,1608,1425,1608,1400,1597,1389xe" filled="t" fillcolor="#FFFFFF" stroked="f">
                <v:path arrowok="t"/>
                <v:fill type="solid"/>
              </v:shape>
            </v:group>
            <v:group style="position:absolute;left:1506;top:1390;width:158;height:78" coordorigin="1506,1390" coordsize="158,78">
              <v:shape style="position:absolute;left:1506;top:1390;width:158;height:78" coordorigin="1506,1390" coordsize="158,78" path="m1525,1390l1506,1393,1509,1414,1518,1432,1532,1448,1550,1459,1572,1466,1598,1468,1619,1462,1637,1450,1579,1450,1558,1444,1541,1431,1529,1413,1525,1390xe" filled="t" fillcolor="#FFFFFF" stroked="f">
                <v:path arrowok="t"/>
                <v:fill type="solid"/>
              </v:shape>
              <v:shape style="position:absolute;left:1506;top:1390;width:158;height:78" coordorigin="1506,1390" coordsize="158,78" path="m1664,1390l1644,1401,1637,1421,1623,1436,1603,1447,1579,1450,1637,1450,1638,1450,1652,1434,1661,1414,1664,1390xe" filled="t" fillcolor="#FFFFFF" stroked="f">
                <v:path arrowok="t"/>
                <v:fill type="solid"/>
              </v:shape>
            </v:group>
            <v:group style="position:absolute;left:1506;top:1530;width:158;height:78" coordorigin="1506,1530" coordsize="158,78">
              <v:shape style="position:absolute;left:1506;top:1530;width:158;height:78" coordorigin="1506,1530" coordsize="158,78" path="m1598,1530l1532,1554,1506,1605,1525,1607,1529,1589,1541,1571,1558,1555,1579,1548,1632,1548,1619,1538,1598,1530xe" filled="t" fillcolor="#FFFFFF" stroked="f">
                <v:path arrowok="t"/>
                <v:fill type="solid"/>
              </v:shape>
              <v:shape style="position:absolute;left:1506;top:1530;width:158;height:78" coordorigin="1506,1530" coordsize="158,78" path="m1632,1548l1579,1548,1603,1552,1623,1565,1637,1582,1644,1600,1664,1607,1661,1588,1652,1569,1638,1551,1632,1548xe" filled="t" fillcolor="#FFFFFF" stroked="f">
                <v:path arrowok="t"/>
                <v:fill type="solid"/>
              </v:shape>
            </v:group>
            <v:group style="position:absolute;left:1585;top:1451;width:2;height:91" coordorigin="1585,1451" coordsize="2,91">
              <v:shape style="position:absolute;left:1585;top:1451;width:2;height:91" coordorigin="1585,1451" coordsize="0,91" path="m1585,1451l1585,1542e" filled="f" stroked="t" strokeweight="1.242pt" strokecolor="#FFFFFF">
                <v:path arrowok="t"/>
              </v:shape>
            </v:group>
            <v:group style="position:absolute;left:1727;top:1265;width:51;height:51" coordorigin="1727,1265" coordsize="51,51">
              <v:shape style="position:absolute;left:1727;top:1265;width:51;height:51" coordorigin="1727,1265" coordsize="51,51" path="m1748,1265l1735,1272,1727,1296,1734,1309,1758,1316,1770,1310,1778,1286,1772,1273,1748,1265xe" filled="t" fillcolor="#FFFFFF" stroked="f">
                <v:path arrowok="t"/>
                <v:fill type="solid"/>
              </v:shape>
            </v:group>
            <v:group style="position:absolute;left:1714;top:1209;width:98;height:154" coordorigin="1714,1209" coordsize="98,154">
              <v:shape style="position:absolute;left:1714;top:1209;width:98;height:154" coordorigin="1714,1209" coordsize="98,154" path="m1714,1341l1720,1362,1739,1363,1757,1359,1774,1351,1782,1344,1734,1344,1714,1341xe" filled="t" fillcolor="#FFFFFF" stroked="f">
                <v:path arrowok="t"/>
                <v:fill type="solid"/>
              </v:shape>
              <v:shape style="position:absolute;left:1714;top:1209;width:98;height:154" coordorigin="1714,1209" coordsize="98,154" path="m1757,1209l1761,1231,1774,1242,1784,1256,1789,1273,1788,1294,1782,1318,1769,1332,1753,1341,1734,1344,1782,1344,1788,1339,1800,1322,1809,1302,1811,1283,1809,1264,1802,1246,1791,1230,1775,1218,1757,1209xe" filled="t" fillcolor="#FFFFFF" stroked="f">
                <v:path arrowok="t"/>
                <v:fill type="solid"/>
              </v:shape>
            </v:group>
            <v:group style="position:absolute;left:1861;top:1273;width:102;height:150" coordorigin="1861,1273" coordsize="102,150">
              <v:shape style="position:absolute;left:1861;top:1273;width:102;height:150" coordorigin="1861,1273" coordsize="102,150" path="m1945,1273l1875,1306,1861,1345,1863,1365,1869,1384,1880,1400,1893,1414,1907,1424,1920,1408,1906,1400,1893,1386,1883,1369,1879,1349,1889,1325,1904,1308,1922,1297,1939,1293,1955,1293,1963,1276,1945,1273xe" filled="t" fillcolor="#FFFFFF" stroked="f">
                <v:path arrowok="t"/>
                <v:fill type="solid"/>
              </v:shape>
              <v:shape style="position:absolute;left:1861;top:1273;width:102;height:150" coordorigin="1861,1273" coordsize="102,150" path="m1955,1293l1939,1293,1954,1293,1955,1293xe" filled="t" fillcolor="#FFFFFF" stroked="f">
                <v:path arrowok="t"/>
                <v:fill type="solid"/>
              </v:shape>
            </v:group>
            <v:group style="position:absolute;left:1786;top:1292;width:94;height:50" coordorigin="1786,1292" coordsize="94,50">
              <v:shape style="position:absolute;left:1786;top:1292;width:94;height:50" coordorigin="1786,1292" coordsize="94,50" path="m1793,1292l1786,1314,1873,1342,1880,1320,1793,1292xe" filled="t" fillcolor="#FFFFFF" stroked="f">
                <v:path arrowok="t"/>
                <v:fill type="solid"/>
              </v:shape>
            </v:group>
            <v:group style="position:absolute;left:1664;top:1068;width:51;height:51" coordorigin="1664,1068" coordsize="51,51">
              <v:shape style="position:absolute;left:1664;top:1068;width:51;height:51" coordorigin="1664,1068" coordsize="51,51" path="m1693,1068l1678,1070,1664,1091,1666,1105,1686,1119,1700,1117,1715,1097,1713,1083,1693,1068xe" filled="t" fillcolor="#FFFFFF" stroked="f">
                <v:path arrowok="t"/>
                <v:fill type="solid"/>
              </v:shape>
            </v:group>
            <v:group style="position:absolute;left:1613;top:1032;width:143;height:126" coordorigin="1613,1032" coordsize="143,126">
              <v:shape style="position:absolute;left:1613;top:1032;width:143;height:126" coordorigin="1613,1032" coordsize="143,126" path="m1728,1053l1668,1053,1686,1055,1705,1062,1725,1076,1734,1092,1737,1111,1734,1129,1725,1147,1741,1157,1750,1141,1755,1124,1755,1106,1752,1089,1744,1072,1731,1056,1728,1053xe" filled="t" fillcolor="#FFFFFF" stroked="f">
                <v:path arrowok="t"/>
                <v:fill type="solid"/>
              </v:shape>
              <v:shape style="position:absolute;left:1613;top:1032;width:143;height:126" coordorigin="1613,1032" coordsize="143,126" path="m1679,1032l1660,1033,1643,1040,1626,1050,1613,1065,1638,1065,1652,1057,1668,1053,1728,1053,1715,1042,1697,1035,1679,1032xe" filled="t" fillcolor="#FFFFFF" stroked="f">
                <v:path arrowok="t"/>
                <v:fill type="solid"/>
              </v:shape>
            </v:group>
            <v:group style="position:absolute;left:1728;top:889;width:132;height:122" coordorigin="1728,889" coordsize="132,122">
              <v:shape style="position:absolute;left:1728;top:889;width:132;height:122" coordorigin="1728,889" coordsize="132,122" path="m1740,889l1732,905,1728,923,1728,943,1732,963,1792,1011,1811,1012,1830,1008,1846,1001,1857,994,1805,994,1786,992,1766,975,1754,957,1748,937,1748,920,1753,905,1740,889xe" filled="t" fillcolor="#FFFFFF" stroked="f">
                <v:path arrowok="t"/>
                <v:fill type="solid"/>
              </v:shape>
              <v:shape style="position:absolute;left:1728;top:889;width:132;height:122" coordorigin="1728,889" coordsize="132,122" path="m1853,971l1841,982,1825,990,1805,994,1857,994,1860,991,1853,971xe" filled="t" fillcolor="#FFFFFF" stroked="f">
                <v:path arrowok="t"/>
                <v:fill type="solid"/>
              </v:shape>
            </v:group>
            <v:group style="position:absolute;left:1703;top:982;width:72;height:87" coordorigin="1703,982" coordsize="72,87">
              <v:shape style="position:absolute;left:1703;top:982;width:72;height:87" coordorigin="1703,982" coordsize="72,87" path="m1757,982l1703,1056,1721,1069,1775,995,1757,982xe" filled="t" fillcolor="#FFFFFF" stroked="f">
                <v:path arrowok="t"/>
                <v:fill type="solid"/>
              </v:shape>
            </v:group>
            <v:group style="position:absolute;left:1457;top:1067;width:51;height:51" coordorigin="1457,1067" coordsize="51,51">
              <v:shape style="position:absolute;left:1457;top:1067;width:51;height:51" coordorigin="1457,1067" coordsize="51,51" path="m1479,1067l1459,1082,1457,1096,1471,1117,1486,1119,1506,1104,1508,1090,1493,1070,1479,1067xe" filled="t" fillcolor="#FFFFFF" stroked="f">
                <v:path arrowok="t"/>
                <v:fill type="solid"/>
              </v:shape>
            </v:group>
            <v:group style="position:absolute;left:1416;top:1033;width:142;height:125" coordorigin="1416,1033" coordsize="142,125">
              <v:shape style="position:absolute;left:1416;top:1033;width:142;height:125" coordorigin="1416,1033" coordsize="142,125" path="m1496,1033l1440,1054,1416,1103,1416,1121,1421,1140,1431,1157,1440,1134,1436,1118,1437,1102,1444,1085,1457,1069,1476,1054,1494,1050,1546,1050,1546,1050,1531,1040,1514,1034,1496,1033xe" filled="t" fillcolor="#FFFFFF" stroked="f">
                <v:path arrowok="t"/>
                <v:fill type="solid"/>
              </v:shape>
              <v:shape style="position:absolute;left:1416;top:1033;width:142;height:125" coordorigin="1416,1033" coordsize="142,125" path="m1546,1050l1494,1050,1513,1053,1530,1061,1544,1075,1558,1063,1546,1050xe" filled="t" fillcolor="#FFFFFF" stroked="f">
                <v:path arrowok="t"/>
                <v:fill type="solid"/>
              </v:shape>
            </v:group>
            <v:group style="position:absolute;left:1304;top:898;width:140;height:114" coordorigin="1304,898" coordsize="140,114">
              <v:shape style="position:absolute;left:1304;top:898;width:140;height:114" coordorigin="1304,898" coordsize="140,114" path="m1324,976l1304,982,1315,993,1331,1003,1348,1009,1368,1012,1387,1011,1406,1004,1421,991,1373,991,1354,990,1337,984,1324,976xe" filled="t" fillcolor="#FFFFFF" stroked="f">
                <v:path arrowok="t"/>
                <v:fill type="solid"/>
              </v:shape>
              <v:shape style="position:absolute;left:1304;top:898;width:140;height:114" coordorigin="1304,898" coordsize="140,114" path="m1437,898l1416,900,1423,915,1425,935,1422,955,1413,974,1393,986,1373,991,1421,991,1423,989,1434,971,1441,952,1444,932,1442,914,1437,898xe" filled="t" fillcolor="#FFFFFF" stroked="f">
                <v:path arrowok="t"/>
                <v:fill type="solid"/>
              </v:shape>
            </v:group>
            <v:group style="position:absolute;left:1397;top:981;width:72;height:87" coordorigin="1397,981" coordsize="72,87">
              <v:shape style="position:absolute;left:1397;top:981;width:72;height:87" coordorigin="1397,981" coordsize="72,87" path="m1415,981l1397,995,1450,1068,1469,1055,1415,981xe" filled="t" fillcolor="#FFFFFF" stroked="f">
                <v:path arrowok="t"/>
                <v:fill type="solid"/>
              </v:shape>
            </v:group>
            <v:group style="position:absolute;left:1392;top:1264;width:51;height:51" coordorigin="1392,1264" coordsize="51,51">
              <v:shape style="position:absolute;left:1392;top:1264;width:51;height:51" coordorigin="1392,1264" coordsize="51,51" path="m1423,1264l1399,1272,1392,1285,1400,1309,1413,1315,1437,1308,1443,1295,1435,1271,1423,1264xe" filled="t" fillcolor="#FFFFFF" stroked="f">
                <v:path arrowok="t"/>
                <v:fill type="solid"/>
              </v:shape>
            </v:group>
            <v:group style="position:absolute;left:1361;top:1213;width:102;height:149" coordorigin="1361,1213" coordsize="102,149">
              <v:shape style="position:absolute;left:1361;top:1213;width:102;height:149" coordorigin="1361,1213" coordsize="102,149" path="m1402,1213l1386,1224,1374,1238,1365,1254,1361,1273,1361,1293,1405,1355,1443,1362,1463,1358,1449,1343,1431,1343,1415,1337,1400,1326,1387,1309,1378,1286,1380,1267,1388,1249,1402,1235,1420,1226,1402,1213xe" filled="t" fillcolor="#FFFFFF" stroked="f">
                <v:path arrowok="t"/>
                <v:fill type="solid"/>
              </v:shape>
              <v:shape style="position:absolute;left:1361;top:1213;width:102;height:149" coordorigin="1361,1213" coordsize="102,149" path="m1449,1342l1431,1343,1449,1343,1449,1342xe" filled="t" fillcolor="#FFFFFF" stroked="f">
                <v:path arrowok="t"/>
                <v:fill type="solid"/>
              </v:shape>
            </v:group>
            <v:group style="position:absolute;left:1214;top:1272;width:97;height:153" coordorigin="1214,1272" coordsize="97,153">
              <v:shape style="position:absolute;left:1214;top:1272;width:97;height:153" coordorigin="1214,1272" coordsize="97,153" path="m1280,1291l1230,1291,1250,1295,1269,1305,1284,1320,1288,1343,1286,1364,1279,1382,1268,1396,1256,1405,1257,1425,1306,1372,1310,1352,1309,1332,1299,1312,1285,1295,1280,1291xe" filled="t" fillcolor="#FFFFFF" stroked="f">
                <v:path arrowok="t"/>
                <v:fill type="solid"/>
              </v:shape>
              <v:shape style="position:absolute;left:1214;top:1272;width:97;height:153" coordorigin="1214,1272" coordsize="97,153" path="m1231,1272l1214,1273,1214,1293,1230,1291,1280,1291,1268,1283,1250,1276,1231,1272xe" filled="t" fillcolor="#FFFFFF" stroked="f">
                <v:path arrowok="t"/>
                <v:fill type="solid"/>
              </v:shape>
            </v:group>
            <v:group style="position:absolute;left:1291;top:1291;width:94;height:50" coordorigin="1291,1291" coordsize="94,50">
              <v:shape style="position:absolute;left:1291;top:1291;width:94;height:50" coordorigin="1291,1291" coordsize="94,50" path="m1377,1291l1291,1319,1298,1341,1384,1313,1377,129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t</w:t>
      </w:r>
      <w:r>
        <w:rPr>
          <w:color w:val="231F20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0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/>
        <w:pict>
          <v:shape style="position:absolute;margin-left:900.5pt;margin-top:-16.083998pt;width:54pt;height:54pt;mso-position-horizontal-relative:page;mso-position-vertical-relative:paragraph;z-index:-148" type="#_x0000_t75">
            <v:imagedata r:id="rId6" o:title=""/>
          </v:shape>
        </w:pic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7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-6"/>
          <w:w w:val="100"/>
          <w:sz w:val="16"/>
          <w:szCs w:val="16"/>
        </w:rPr>
        <w:t>F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a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i</w:t>
      </w:r>
      <w:r>
        <w:rPr>
          <w:rFonts w:ascii="Myriad Pro" w:hAnsi="Myriad Pro" w:cs="Myriad Pro" w:eastAsia="Myriad Pro"/>
          <w:b w:val="0"/>
          <w:bCs w:val="0"/>
          <w:color w:val="231F20"/>
          <w:spacing w:val="2"/>
          <w:w w:val="100"/>
          <w:sz w:val="16"/>
          <w:szCs w:val="16"/>
        </w:rPr>
        <w:t>r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m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e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a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d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ow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-2"/>
          <w:w w:val="100"/>
          <w:sz w:val="16"/>
          <w:szCs w:val="16"/>
        </w:rPr>
        <w:t>A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v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e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n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u</w:t>
      </w:r>
      <w:r>
        <w:rPr>
          <w:rFonts w:ascii="Myriad Pro" w:hAnsi="Myriad Pro" w:cs="Myriad Pro" w:eastAsia="Myriad Pro"/>
          <w:b w:val="0"/>
          <w:bCs w:val="0"/>
          <w:color w:val="231F20"/>
          <w:spacing w:val="-1"/>
          <w:w w:val="100"/>
          <w:sz w:val="16"/>
          <w:szCs w:val="16"/>
        </w:rPr>
        <w:t>e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,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S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u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i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te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2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,</w:t>
      </w:r>
      <w:r>
        <w:rPr>
          <w:rFonts w:ascii="Myriad Pro" w:hAnsi="Myriad Pro" w:cs="Myriad Pro" w:eastAsia="Myriad Pro"/>
          <w:b w:val="0"/>
          <w:bCs w:val="0"/>
          <w:color w:val="231F20"/>
          <w:spacing w:val="-2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-10"/>
          <w:w w:val="100"/>
          <w:sz w:val="16"/>
          <w:szCs w:val="16"/>
        </w:rPr>
        <w:t>T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o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r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o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nt</w:t>
      </w:r>
      <w:r>
        <w:rPr>
          <w:rFonts w:ascii="Myriad Pro" w:hAnsi="Myriad Pro" w:cs="Myriad Pro" w:eastAsia="Myriad Pro"/>
          <w:b w:val="0"/>
          <w:bCs w:val="0"/>
          <w:color w:val="231F20"/>
          <w:spacing w:val="-3"/>
          <w:w w:val="100"/>
          <w:sz w:val="16"/>
          <w:szCs w:val="16"/>
        </w:rPr>
        <w:t>o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,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O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N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M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2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P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W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6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—</w:t>
      </w:r>
      <w:r>
        <w:rPr>
          <w:rFonts w:ascii="Myriad Pro" w:hAnsi="Myriad Pro" w:cs="Myriad Pro" w:eastAsia="Myriad Pro"/>
          <w:b w:val="0"/>
          <w:bCs w:val="0"/>
          <w:color w:val="231F20"/>
          <w:spacing w:val="-2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-10"/>
          <w:w w:val="100"/>
          <w:sz w:val="16"/>
          <w:szCs w:val="16"/>
        </w:rPr>
        <w:t>T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e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l.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4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6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.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3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9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5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.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5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0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2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7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|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-6"/>
          <w:w w:val="100"/>
          <w:sz w:val="16"/>
          <w:szCs w:val="16"/>
        </w:rPr>
        <w:t>F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a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x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.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4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6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.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3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9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5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.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5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1</w:t>
      </w:r>
      <w:r>
        <w:rPr>
          <w:rFonts w:ascii="Myriad Pro" w:hAnsi="Myriad Pro" w:cs="Myriad Pro" w:eastAsia="Myriad Pro"/>
          <w:b w:val="0"/>
          <w:bCs w:val="0"/>
          <w:color w:val="231F20"/>
          <w:spacing w:val="1"/>
          <w:w w:val="100"/>
          <w:sz w:val="16"/>
          <w:szCs w:val="16"/>
        </w:rPr>
        <w:t>9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0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231F20"/>
          <w:spacing w:val="0"/>
          <w:w w:val="100"/>
          <w:sz w:val="16"/>
          <w:szCs w:val="16"/>
        </w:rPr>
        <w:t>|</w:t>
      </w:r>
      <w:r>
        <w:rPr>
          <w:rFonts w:ascii="Myriad Pro" w:hAnsi="Myriad Pro" w:cs="Myriad Pro" w:eastAsia="Myriad Pro"/>
          <w:b w:val="0"/>
          <w:bCs w:val="0"/>
          <w:color w:val="231F20"/>
          <w:spacing w:val="4"/>
          <w:w w:val="100"/>
          <w:sz w:val="16"/>
          <w:szCs w:val="16"/>
        </w:rPr>
        <w:t> </w:t>
      </w:r>
      <w:hyperlink r:id="rId7">
        <w:r>
          <w:rPr>
            <w:rFonts w:ascii="Myriad Pro" w:hAnsi="Myriad Pro" w:cs="Myriad Pro" w:eastAsia="Myriad Pro"/>
            <w:b w:val="0"/>
            <w:bCs w:val="0"/>
            <w:color w:val="231F20"/>
            <w:spacing w:val="3"/>
            <w:w w:val="100"/>
            <w:sz w:val="16"/>
            <w:szCs w:val="16"/>
          </w:rPr>
          <w:t>w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3"/>
            <w:w w:val="100"/>
            <w:sz w:val="16"/>
            <w:szCs w:val="16"/>
          </w:rPr>
          <w:t>w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-5"/>
            <w:w w:val="100"/>
            <w:sz w:val="16"/>
            <w:szCs w:val="16"/>
          </w:rPr>
          <w:t>w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.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c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m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a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s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c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a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n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a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d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a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.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1"/>
            <w:w w:val="100"/>
            <w:sz w:val="16"/>
            <w:szCs w:val="16"/>
          </w:rPr>
          <w:t>c</w:t>
        </w:r>
        <w:r>
          <w:rPr>
            <w:rFonts w:ascii="Myriad Pro" w:hAnsi="Myriad Pro" w:cs="Myriad Pro" w:eastAsia="Myriad Pro"/>
            <w:b w:val="0"/>
            <w:bCs w:val="0"/>
            <w:color w:val="231F20"/>
            <w:spacing w:val="0"/>
            <w:w w:val="100"/>
            <w:sz w:val="16"/>
            <w:szCs w:val="16"/>
          </w:rPr>
          <w:t>a</w:t>
        </w:r>
        <w:r>
          <w:rPr>
            <w:rFonts w:ascii="Myriad Pro" w:hAnsi="Myriad Pro" w:cs="Myriad Pro" w:eastAsia="Myriad Pro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p>
      <w:pPr>
        <w:spacing w:line="192" w:lineRule="exact"/>
        <w:ind w:left="108" w:right="0" w:firstLine="0"/>
        <w:jc w:val="left"/>
        <w:rPr>
          <w:rFonts w:ascii="Myriad Pro" w:hAnsi="Myriad Pro" w:cs="Myriad Pro" w:eastAsia="Myriad Pro"/>
          <w:sz w:val="16"/>
          <w:szCs w:val="16"/>
        </w:rPr>
      </w:pPr>
      <w:r>
        <w:rPr>
          <w:rFonts w:ascii="Myriad Pro" w:hAnsi="Myriad Pro" w:cs="Myriad Pro" w:eastAsia="Myriad Pro"/>
          <w:b w:val="0"/>
          <w:bCs w:val="0"/>
          <w:color w:val="939598"/>
          <w:spacing w:val="-6"/>
          <w:w w:val="100"/>
          <w:sz w:val="16"/>
          <w:szCs w:val="16"/>
        </w:rPr>
        <w:t>F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unded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-2"/>
          <w:w w:val="100"/>
          <w:sz w:val="16"/>
          <w:szCs w:val="16"/>
        </w:rPr>
        <w:t>b</w:t>
      </w:r>
      <w:r>
        <w:rPr>
          <w:rFonts w:ascii="Myriad Pro" w:hAnsi="Myriad Pro" w:cs="Myriad Pro" w:eastAsia="Myriad Pro"/>
          <w:b w:val="0"/>
          <w:bCs w:val="0"/>
          <w:color w:val="939598"/>
          <w:spacing w:val="3"/>
          <w:w w:val="100"/>
          <w:sz w:val="16"/>
          <w:szCs w:val="16"/>
        </w:rPr>
        <w:t>y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: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C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iti</w:t>
      </w:r>
      <w:r>
        <w:rPr>
          <w:rFonts w:ascii="Myriad Pro" w:hAnsi="Myriad Pro" w:cs="Myriad Pro" w:eastAsia="Myriad Pro"/>
          <w:b w:val="0"/>
          <w:bCs w:val="0"/>
          <w:color w:val="939598"/>
          <w:spacing w:val="-2"/>
          <w:w w:val="100"/>
          <w:sz w:val="16"/>
          <w:szCs w:val="16"/>
        </w:rPr>
        <w:t>z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enship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and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1"/>
          <w:w w:val="100"/>
          <w:sz w:val="16"/>
          <w:szCs w:val="16"/>
        </w:rPr>
        <w:t>I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mmi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g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r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a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tion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-2"/>
          <w:w w:val="100"/>
          <w:sz w:val="16"/>
          <w:szCs w:val="16"/>
        </w:rPr>
        <w:t>C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anada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/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-5"/>
          <w:w w:val="100"/>
          <w:sz w:val="16"/>
          <w:szCs w:val="16"/>
        </w:rPr>
        <w:t>F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inan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c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é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pa</w:t>
      </w:r>
      <w:r>
        <w:rPr>
          <w:rFonts w:ascii="Myriad Pro" w:hAnsi="Myriad Pro" w:cs="Myriad Pro" w:eastAsia="Myriad Pro"/>
          <w:b w:val="0"/>
          <w:bCs w:val="0"/>
          <w:color w:val="939598"/>
          <w:spacing w:val="1"/>
          <w:w w:val="100"/>
          <w:sz w:val="16"/>
          <w:szCs w:val="16"/>
        </w:rPr>
        <w:t>r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: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C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i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t</w:t>
      </w:r>
      <w:r>
        <w:rPr>
          <w:rFonts w:ascii="Myriad Pro" w:hAnsi="Myriad Pro" w:cs="Myriad Pro" w:eastAsia="Myriad Pro"/>
          <w:b w:val="0"/>
          <w:bCs w:val="0"/>
          <w:color w:val="939598"/>
          <w:spacing w:val="-2"/>
          <w:w w:val="100"/>
          <w:sz w:val="16"/>
          <w:szCs w:val="16"/>
        </w:rPr>
        <w:t>o</w:t>
      </w:r>
      <w:r>
        <w:rPr>
          <w:rFonts w:ascii="Myriad Pro" w:hAnsi="Myriad Pro" w:cs="Myriad Pro" w:eastAsia="Myriad Pro"/>
          <w:b w:val="0"/>
          <w:bCs w:val="0"/>
          <w:color w:val="939598"/>
          <w:spacing w:val="-2"/>
          <w:w w:val="100"/>
          <w:sz w:val="16"/>
          <w:szCs w:val="16"/>
        </w:rPr>
        <w:t>y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enne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t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é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et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1"/>
          <w:w w:val="100"/>
          <w:sz w:val="16"/>
          <w:szCs w:val="16"/>
        </w:rPr>
        <w:t>I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mmi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g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r</w:t>
      </w:r>
      <w:r>
        <w:rPr>
          <w:rFonts w:ascii="Myriad Pro" w:hAnsi="Myriad Pro" w:cs="Myriad Pro" w:eastAsia="Myriad Pro"/>
          <w:b w:val="0"/>
          <w:bCs w:val="0"/>
          <w:color w:val="939598"/>
          <w:spacing w:val="-1"/>
          <w:w w:val="100"/>
          <w:sz w:val="16"/>
          <w:szCs w:val="16"/>
        </w:rPr>
        <w:t>a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tion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 </w:t>
      </w:r>
      <w:r>
        <w:rPr>
          <w:rFonts w:ascii="Myriad Pro" w:hAnsi="Myriad Pro" w:cs="Myriad Pro" w:eastAsia="Myriad Pro"/>
          <w:b w:val="0"/>
          <w:bCs w:val="0"/>
          <w:color w:val="939598"/>
          <w:spacing w:val="-2"/>
          <w:w w:val="100"/>
          <w:sz w:val="16"/>
          <w:szCs w:val="16"/>
        </w:rPr>
        <w:t>C</w:t>
      </w:r>
      <w:r>
        <w:rPr>
          <w:rFonts w:ascii="Myriad Pro" w:hAnsi="Myriad Pro" w:cs="Myriad Pro" w:eastAsia="Myriad Pro"/>
          <w:b w:val="0"/>
          <w:bCs w:val="0"/>
          <w:color w:val="939598"/>
          <w:spacing w:val="0"/>
          <w:w w:val="100"/>
          <w:sz w:val="16"/>
          <w:szCs w:val="16"/>
        </w:rPr>
        <w:t>anada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6"/>
        <w:ind w:left="108" w:right="0" w:firstLine="0"/>
        <w:jc w:val="left"/>
        <w:rPr>
          <w:rFonts w:ascii="Myriad Pro" w:hAnsi="Myriad Pro" w:cs="Myriad Pro" w:eastAsia="Myriad Pro"/>
          <w:sz w:val="14"/>
          <w:szCs w:val="14"/>
        </w:rPr>
      </w:pPr>
      <w:r>
        <w:rPr/>
        <w:pict>
          <v:group style="position:absolute;margin-left:270pt;margin-top:2.871201pt;width:625pt;height:.1pt;mso-position-horizontal-relative:page;mso-position-vertical-relative:paragraph;z-index:-149" coordorigin="5400,57" coordsize="12500,2">
            <v:shape style="position:absolute;left:5400;top:57;width:12500;height:2" coordorigin="5400,57" coordsize="12500,0" path="m5400,57l17900,57e" filled="f" stroked="t" strokeweight="1pt" strokecolor="#BFD730">
              <v:path arrowok="t"/>
            </v:shape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u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p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p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o</w:t>
      </w:r>
      <w:r>
        <w:rPr>
          <w:rFonts w:ascii="Myriad Pro" w:hAnsi="Myriad Pro" w:cs="Myriad Pro" w:eastAsia="Myriad Pro"/>
          <w:b/>
          <w:bCs/>
          <w:color w:val="BFD730"/>
          <w:spacing w:val="4"/>
          <w:w w:val="100"/>
          <w:sz w:val="14"/>
          <w:szCs w:val="14"/>
        </w:rPr>
        <w:t>r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g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h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l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d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re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23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h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2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l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m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nt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-2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o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m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m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u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2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y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/</w:t>
      </w:r>
      <w:r>
        <w:rPr>
          <w:rFonts w:ascii="Myriad Pro" w:hAnsi="Myriad Pro" w:cs="Myriad Pro" w:eastAsia="Myriad Pro"/>
          <w:b/>
          <w:bCs/>
          <w:color w:val="BFD730"/>
          <w:spacing w:val="2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o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u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r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l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23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3"/>
          <w:w w:val="100"/>
          <w:sz w:val="14"/>
          <w:szCs w:val="14"/>
        </w:rPr>
        <w:t>r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v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-1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d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g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r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d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23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d</w:t>
      </w:r>
      <w:r>
        <w:rPr>
          <w:rFonts w:ascii="Myriad Pro" w:hAnsi="Myriad Pro" w:cs="Myriad Pro" w:eastAsia="Myriad Pro"/>
          <w:b/>
          <w:bCs/>
          <w:color w:val="BFD730"/>
          <w:spacing w:val="-12"/>
          <w:w w:val="100"/>
          <w:sz w:val="14"/>
          <w:szCs w:val="14"/>
        </w:rPr>
        <w:t>’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f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t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d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s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l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22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-1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o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m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m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u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n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u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té</w:t>
      </w:r>
      <w:r>
        <w:rPr>
          <w:rFonts w:ascii="Myriad Pro" w:hAnsi="Myriad Pro" w:cs="Myriad Pro" w:eastAsia="Myriad Pro"/>
          <w:b/>
          <w:bCs/>
          <w:color w:val="BFD730"/>
          <w:spacing w:val="23"/>
          <w:w w:val="100"/>
          <w:sz w:val="14"/>
          <w:szCs w:val="14"/>
        </w:rPr>
        <w:t> 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d</w:t>
      </w:r>
      <w:r>
        <w:rPr>
          <w:rFonts w:ascii="Myriad Pro" w:hAnsi="Myriad Pro" w:cs="Myriad Pro" w:eastAsia="Myriad Pro"/>
          <w:b/>
          <w:bCs/>
          <w:color w:val="BFD730"/>
          <w:spacing w:val="-4"/>
          <w:w w:val="100"/>
          <w:sz w:val="14"/>
          <w:szCs w:val="14"/>
        </w:rPr>
        <w:t>’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a</w:t>
      </w:r>
      <w:r>
        <w:rPr>
          <w:rFonts w:ascii="Myriad Pro" w:hAnsi="Myriad Pro" w:cs="Myriad Pro" w:eastAsia="Myriad Pro"/>
          <w:b/>
          <w:bCs/>
          <w:color w:val="BFD730"/>
          <w:spacing w:val="-1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c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u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e</w:t>
      </w:r>
      <w:r>
        <w:rPr>
          <w:rFonts w:ascii="Myriad Pro" w:hAnsi="Myriad Pro" w:cs="Myriad Pro" w:eastAsia="Myriad Pro"/>
          <w:b/>
          <w:bCs/>
          <w:color w:val="BFD730"/>
          <w:spacing w:val="1"/>
          <w:w w:val="100"/>
          <w:sz w:val="14"/>
          <w:szCs w:val="14"/>
        </w:rPr>
        <w:t>i</w:t>
      </w:r>
      <w:r>
        <w:rPr>
          <w:rFonts w:ascii="Myriad Pro" w:hAnsi="Myriad Pro" w:cs="Myriad Pro" w:eastAsia="Myriad Pro"/>
          <w:b/>
          <w:bCs/>
          <w:color w:val="BFD730"/>
          <w:spacing w:val="0"/>
          <w:w w:val="100"/>
          <w:sz w:val="14"/>
          <w:szCs w:val="14"/>
        </w:rPr>
        <w:t>l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sz w:val="14"/>
          <w:szCs w:val="14"/>
        </w:rPr>
      </w:r>
    </w:p>
    <w:sectPr>
      <w:type w:val="continuous"/>
      <w:pgSz w:w="20160" w:h="12240" w:orient="landscape"/>
      <w:pgMar w:top="1020" w:bottom="280" w:left="960" w:right="960"/>
      <w:cols w:num="2" w:equalWidth="0">
        <w:col w:w="676" w:space="8044"/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0"/>
    </w:pPr>
    <w:rPr>
      <w:rFonts w:ascii="Myriad Pro" w:hAnsi="Myriad Pro" w:eastAsia="Myriad Pro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4"/>
      <w:ind w:left="108"/>
      <w:outlineLvl w:val="1"/>
    </w:pPr>
    <w:rPr>
      <w:rFonts w:ascii="Myriad Pro" w:hAnsi="Myriad Pro" w:eastAsia="Myriad Pro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mascanada.ca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2014-04-07T10:45:19Z</dcterms:created>
  <dcterms:modified xsi:type="dcterms:W3CDTF">2014-04-07T10:45:19Z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2014-04-07T00:00:00Z</vt:filetime>
  </property>
</Properties>
</file>